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7A" w:rsidRDefault="00D92F7A" w:rsidP="0002221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D92F7A" w:rsidRDefault="00D92F7A" w:rsidP="00022216">
      <w:pPr>
        <w:rPr>
          <w:sz w:val="22"/>
          <w:szCs w:val="22"/>
        </w:rPr>
      </w:pPr>
    </w:p>
    <w:p w:rsidR="00D92F7A" w:rsidRDefault="00D92F7A" w:rsidP="00022216">
      <w:pPr>
        <w:rPr>
          <w:sz w:val="22"/>
          <w:szCs w:val="22"/>
        </w:rPr>
      </w:pPr>
      <w:r>
        <w:rPr>
          <w:sz w:val="22"/>
          <w:szCs w:val="22"/>
        </w:rPr>
        <w:t>Imię  i nazwisko………………………………………</w:t>
      </w:r>
    </w:p>
    <w:p w:rsidR="00D92F7A" w:rsidRDefault="00D92F7A" w:rsidP="00022216">
      <w:pPr>
        <w:rPr>
          <w:sz w:val="22"/>
          <w:szCs w:val="22"/>
        </w:rPr>
      </w:pPr>
      <w:r>
        <w:rPr>
          <w:sz w:val="22"/>
          <w:szCs w:val="22"/>
        </w:rPr>
        <w:t>zam………………………………………………….</w:t>
      </w:r>
    </w:p>
    <w:p w:rsidR="00D92F7A" w:rsidRDefault="00D92F7A" w:rsidP="00022216">
      <w:pPr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</w:t>
      </w:r>
    </w:p>
    <w:p w:rsidR="00D92F7A" w:rsidRDefault="00D92F7A" w:rsidP="00022216">
      <w:pPr>
        <w:rPr>
          <w:sz w:val="22"/>
          <w:szCs w:val="22"/>
        </w:rPr>
      </w:pPr>
    </w:p>
    <w:p w:rsidR="00D92F7A" w:rsidRDefault="00D92F7A" w:rsidP="00022216">
      <w:pPr>
        <w:rPr>
          <w:sz w:val="22"/>
          <w:szCs w:val="22"/>
        </w:rPr>
      </w:pPr>
    </w:p>
    <w:p w:rsidR="00D92F7A" w:rsidRDefault="00D92F7A" w:rsidP="00022216">
      <w:pPr>
        <w:rPr>
          <w:sz w:val="22"/>
          <w:szCs w:val="22"/>
        </w:rPr>
      </w:pPr>
    </w:p>
    <w:p w:rsidR="00D92F7A" w:rsidRDefault="00D92F7A" w:rsidP="00022216">
      <w:pPr>
        <w:rPr>
          <w:sz w:val="22"/>
          <w:szCs w:val="22"/>
        </w:rPr>
      </w:pPr>
    </w:p>
    <w:p w:rsidR="00D92F7A" w:rsidRDefault="00D92F7A" w:rsidP="00022216">
      <w:pPr>
        <w:rPr>
          <w:sz w:val="22"/>
          <w:szCs w:val="22"/>
        </w:rPr>
      </w:pPr>
    </w:p>
    <w:p w:rsidR="00D92F7A" w:rsidRDefault="00D92F7A" w:rsidP="00022216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D92F7A" w:rsidRDefault="00D92F7A" w:rsidP="00022216">
      <w:pPr>
        <w:jc w:val="center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w dniu ……………………… na terenie mojej nieruchomości oznaczonej nr. geod. ……………………………..- obręb ………………………………….., Gmina Obrowo</w:t>
      </w:r>
      <w:r>
        <w:rPr>
          <w:sz w:val="22"/>
          <w:szCs w:val="22"/>
        </w:rPr>
        <w:br/>
        <w:t xml:space="preserve">w wyniku działania czynników…………………………………………………………………………  </w:t>
      </w:r>
    </w:p>
    <w:p w:rsidR="00D92F7A" w:rsidRDefault="00D92F7A" w:rsidP="00022216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(naturalnych, burza, wiatr,  /upadku lub </w:t>
      </w:r>
      <w:r w:rsidRPr="00740C7B">
        <w:rPr>
          <w:sz w:val="22"/>
          <w:szCs w:val="22"/>
          <w:vertAlign w:val="subscript"/>
        </w:rPr>
        <w:t>katastrofy</w:t>
      </w:r>
      <w:r>
        <w:rPr>
          <w:sz w:val="22"/>
          <w:szCs w:val="22"/>
          <w:vertAlign w:val="subscript"/>
        </w:rPr>
        <w:t xml:space="preserve"> w ruchu lądowym/ </w:t>
      </w:r>
      <w:r w:rsidRPr="00740C7B">
        <w:rPr>
          <w:sz w:val="22"/>
          <w:szCs w:val="22"/>
          <w:vertAlign w:val="subscript"/>
        </w:rPr>
        <w:t>wodnym lub powietrznym</w:t>
      </w:r>
      <w:r>
        <w:rPr>
          <w:sz w:val="22"/>
          <w:szCs w:val="22"/>
          <w:vertAlign w:val="subscript"/>
        </w:rPr>
        <w:t xml:space="preserve"> lub katastrofy budowlanej lub </w:t>
      </w:r>
      <w:r w:rsidRPr="00740C7B">
        <w:rPr>
          <w:sz w:val="22"/>
          <w:szCs w:val="22"/>
          <w:vertAlign w:val="subscript"/>
        </w:rPr>
        <w:t>działalności bobrów</w:t>
      </w:r>
      <w:r>
        <w:rPr>
          <w:sz w:val="22"/>
          <w:szCs w:val="22"/>
          <w:vertAlign w:val="subscript"/>
        </w:rPr>
        <w:t>*)</w:t>
      </w:r>
    </w:p>
    <w:p w:rsidR="00D92F7A" w:rsidRDefault="00D92F7A" w:rsidP="00022216">
      <w:pPr>
        <w:jc w:val="both"/>
        <w:rPr>
          <w:sz w:val="22"/>
          <w:szCs w:val="22"/>
          <w:vertAlign w:val="subscript"/>
        </w:rPr>
      </w:pPr>
    </w:p>
    <w:p w:rsidR="00D92F7A" w:rsidRDefault="00D92F7A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>drzewo gatunku ………………………….. w liczbie…………..(sztuk)</w:t>
      </w: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krzew gatunku……………… lub……………(m²) </w:t>
      </w: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>uległ(-o) wywróceniu (tzw. Wywrot) lub złamaniu (tzw. złom).</w:t>
      </w: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i na podstawie art. </w:t>
      </w:r>
      <w:smartTag w:uri="urn:schemas-microsoft-com:office:smarttags" w:element="metricconverter">
        <w:smartTagPr>
          <w:attr w:name="ProductID" w:val="83f"/>
        </w:smartTagPr>
        <w:r>
          <w:rPr>
            <w:sz w:val="22"/>
            <w:szCs w:val="22"/>
          </w:rPr>
          <w:t>83f</w:t>
        </w:r>
      </w:smartTag>
      <w:r>
        <w:rPr>
          <w:sz w:val="22"/>
          <w:szCs w:val="22"/>
        </w:rPr>
        <w:t xml:space="preserve">  ust. 1 pkt 14b ustawy z dnia 16.04.2004 r. o ochronie przyrody (Dz.U.2016.2134 ze zm.)  proszę o przeprowadzenie oględzin przez organ właściwy do wydania zezwolenia na usunięcie drzewu lub krzewu stanowiącego złom lub wywrot.</w:t>
      </w: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>Dołączam dokumentację fotograficzną.</w:t>
      </w: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2F7A" w:rsidRDefault="00D92F7A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……………………….….</w:t>
      </w:r>
      <w:r w:rsidRPr="00B640A8">
        <w:rPr>
          <w:sz w:val="22"/>
          <w:szCs w:val="22"/>
        </w:rPr>
        <w:t xml:space="preserve"> </w:t>
      </w:r>
    </w:p>
    <w:p w:rsidR="00D92F7A" w:rsidRDefault="00D92F7A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Podpis(y)</w:t>
      </w: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Default="00D92F7A" w:rsidP="00022216">
      <w:pPr>
        <w:jc w:val="both"/>
        <w:rPr>
          <w:sz w:val="22"/>
          <w:szCs w:val="22"/>
        </w:rPr>
      </w:pPr>
    </w:p>
    <w:p w:rsidR="00D92F7A" w:rsidRPr="0049394A" w:rsidRDefault="00D92F7A" w:rsidP="00022216">
      <w:pPr>
        <w:jc w:val="both"/>
        <w:rPr>
          <w:sz w:val="22"/>
          <w:szCs w:val="22"/>
        </w:rPr>
      </w:pPr>
      <w:r>
        <w:rPr>
          <w:sz w:val="22"/>
          <w:szCs w:val="22"/>
        </w:rPr>
        <w:t>* wybrać odpowiednio</w:t>
      </w:r>
    </w:p>
    <w:p w:rsidR="00D92F7A" w:rsidRDefault="00D92F7A"/>
    <w:sectPr w:rsidR="00D92F7A" w:rsidSect="00F6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16"/>
    <w:rsid w:val="00022216"/>
    <w:rsid w:val="000C219E"/>
    <w:rsid w:val="000C2BBA"/>
    <w:rsid w:val="001E60ED"/>
    <w:rsid w:val="0043500B"/>
    <w:rsid w:val="0049394A"/>
    <w:rsid w:val="00520028"/>
    <w:rsid w:val="006477C6"/>
    <w:rsid w:val="0067720E"/>
    <w:rsid w:val="00732A16"/>
    <w:rsid w:val="00740C7B"/>
    <w:rsid w:val="00771E5E"/>
    <w:rsid w:val="007C6347"/>
    <w:rsid w:val="00804948"/>
    <w:rsid w:val="00806ADB"/>
    <w:rsid w:val="0096412E"/>
    <w:rsid w:val="00B640A8"/>
    <w:rsid w:val="00CC0E82"/>
    <w:rsid w:val="00D92F7A"/>
    <w:rsid w:val="00E205B1"/>
    <w:rsid w:val="00F6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144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</dc:creator>
  <cp:keywords/>
  <dc:description/>
  <cp:lastModifiedBy>SG Obrowo</cp:lastModifiedBy>
  <cp:revision>5</cp:revision>
  <dcterms:created xsi:type="dcterms:W3CDTF">2017-06-22T05:58:00Z</dcterms:created>
  <dcterms:modified xsi:type="dcterms:W3CDTF">2017-06-30T07:26:00Z</dcterms:modified>
</cp:coreProperties>
</file>